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8FF1" w14:textId="63ABECC4" w:rsidR="00FB416F" w:rsidRPr="002E4DAF" w:rsidRDefault="002E4DAF" w:rsidP="00D513C3">
      <w:pPr>
        <w:pStyle w:val="Titolo1"/>
        <w:spacing w:before="0"/>
        <w:rPr>
          <w:lang w:val="it-IT"/>
        </w:rPr>
      </w:pPr>
      <w:bookmarkStart w:id="0" w:name="_Toc244506867"/>
      <w:bookmarkStart w:id="1" w:name="_Toc244507325"/>
      <w:r w:rsidRPr="002E4DAF">
        <w:rPr>
          <w:lang w:val="it-IT"/>
        </w:rPr>
        <w:t>MODULO DI</w:t>
      </w:r>
      <w:r>
        <w:rPr>
          <w:lang w:val="it-IT"/>
        </w:rPr>
        <w:t xml:space="preserve"> CONSENSO</w:t>
      </w:r>
    </w:p>
    <w:bookmarkEnd w:id="0"/>
    <w:bookmarkEnd w:id="1"/>
    <w:p w14:paraId="6C391C8F" w14:textId="1AFE4EB9" w:rsidR="00FB416F" w:rsidRPr="00734DDB" w:rsidRDefault="00CB28CE" w:rsidP="003B2B89">
      <w:pPr>
        <w:jc w:val="both"/>
        <w:rPr>
          <w:lang w:val="it-IT"/>
        </w:rPr>
      </w:pPr>
      <w:r w:rsidRPr="00BE61AF">
        <w:rPr>
          <w:b/>
          <w:bCs/>
          <w:lang w:val="it-IT"/>
        </w:rPr>
        <w:t>In qua</w:t>
      </w:r>
      <w:r w:rsidR="00BE61AF">
        <w:rPr>
          <w:b/>
          <w:bCs/>
          <w:lang w:val="it-IT"/>
        </w:rPr>
        <w:t>lità di</w:t>
      </w:r>
      <w:r w:rsidRPr="00BE61AF">
        <w:rPr>
          <w:b/>
          <w:bCs/>
          <w:lang w:val="it-IT"/>
        </w:rPr>
        <w:t xml:space="preserve"> genitore/tutore di </w:t>
      </w:r>
      <w:r w:rsidR="00734DDB" w:rsidRPr="00BE61AF">
        <w:rPr>
          <w:b/>
          <w:bCs/>
          <w:lang w:val="it-IT"/>
        </w:rPr>
        <w:t>______________________________</w:t>
      </w:r>
      <w:r w:rsidR="00734DDB" w:rsidRPr="00734DDB">
        <w:rPr>
          <w:lang w:val="it-IT"/>
        </w:rPr>
        <w:t xml:space="preserve"> do il mio consenso a</w:t>
      </w:r>
      <w:r w:rsidR="00734DDB">
        <w:rPr>
          <w:lang w:val="it-IT"/>
        </w:rPr>
        <w:t>ffinché i video</w:t>
      </w:r>
      <w:r w:rsidR="00CA5F8E">
        <w:rPr>
          <w:lang w:val="it-IT"/>
        </w:rPr>
        <w:t xml:space="preserve"> del</w:t>
      </w:r>
      <w:r w:rsidR="0015247A">
        <w:rPr>
          <w:lang w:val="it-IT"/>
        </w:rPr>
        <w:t>/la</w:t>
      </w:r>
      <w:r w:rsidR="00CA5F8E">
        <w:rPr>
          <w:lang w:val="it-IT"/>
        </w:rPr>
        <w:t xml:space="preserve"> sopracitato</w:t>
      </w:r>
      <w:r w:rsidR="0015247A">
        <w:rPr>
          <w:lang w:val="it-IT"/>
        </w:rPr>
        <w:t>/a</w:t>
      </w:r>
      <w:r w:rsidR="00CA5F8E">
        <w:rPr>
          <w:lang w:val="it-IT"/>
        </w:rPr>
        <w:t xml:space="preserve"> venga</w:t>
      </w:r>
      <w:r w:rsidR="004D77B8">
        <w:rPr>
          <w:lang w:val="it-IT"/>
        </w:rPr>
        <w:t>no</w:t>
      </w:r>
      <w:r w:rsidR="00CA5F8E">
        <w:rPr>
          <w:lang w:val="it-IT"/>
        </w:rPr>
        <w:t xml:space="preserve"> </w:t>
      </w:r>
      <w:r w:rsidR="004D77B8">
        <w:rPr>
          <w:lang w:val="it-IT"/>
        </w:rPr>
        <w:t>utilizzati</w:t>
      </w:r>
      <w:r w:rsidR="00CA5F8E">
        <w:rPr>
          <w:lang w:val="it-IT"/>
        </w:rPr>
        <w:t xml:space="preserve"> </w:t>
      </w:r>
      <w:r w:rsidR="004B11BF">
        <w:rPr>
          <w:lang w:val="it-IT"/>
        </w:rPr>
        <w:t xml:space="preserve">durante il </w:t>
      </w:r>
      <w:proofErr w:type="spellStart"/>
      <w:r w:rsidR="004B11BF">
        <w:rPr>
          <w:lang w:val="it-IT"/>
        </w:rPr>
        <w:t>Transform</w:t>
      </w:r>
      <w:proofErr w:type="spellEnd"/>
      <w:r w:rsidR="004B11BF">
        <w:rPr>
          <w:lang w:val="it-IT"/>
        </w:rPr>
        <w:t xml:space="preserve"> </w:t>
      </w:r>
      <w:proofErr w:type="spellStart"/>
      <w:r w:rsidR="004B11BF">
        <w:rPr>
          <w:lang w:val="it-IT"/>
        </w:rPr>
        <w:t>Our</w:t>
      </w:r>
      <w:proofErr w:type="spellEnd"/>
      <w:r w:rsidR="004B11BF">
        <w:rPr>
          <w:lang w:val="it-IT"/>
        </w:rPr>
        <w:t xml:space="preserve"> World Youth Summit International Voice</w:t>
      </w:r>
      <w:r w:rsidR="00825BE4">
        <w:rPr>
          <w:lang w:val="it-IT"/>
        </w:rPr>
        <w:t xml:space="preserve"> video, coordinato da </w:t>
      </w:r>
      <w:r w:rsidR="00EC25F0" w:rsidRPr="00524663">
        <w:rPr>
          <w:color w:val="E51A92" w:themeColor="accent1"/>
          <w:lang w:val="it-IT"/>
        </w:rPr>
        <w:t xml:space="preserve">Global Action Plan. </w:t>
      </w:r>
    </w:p>
    <w:p w14:paraId="02556388" w14:textId="77777777" w:rsidR="00E059BC" w:rsidRDefault="00E059BC" w:rsidP="003B2B89">
      <w:pPr>
        <w:jc w:val="both"/>
        <w:rPr>
          <w:lang w:val="it-IT"/>
        </w:rPr>
      </w:pPr>
    </w:p>
    <w:p w14:paraId="10E5529C" w14:textId="2AF2D4D2" w:rsidR="00C53EA1" w:rsidRPr="006502E9" w:rsidRDefault="006502E9" w:rsidP="003B2B89">
      <w:pPr>
        <w:jc w:val="both"/>
        <w:rPr>
          <w:lang w:val="it-IT"/>
        </w:rPr>
      </w:pPr>
      <w:r w:rsidRPr="006502E9">
        <w:rPr>
          <w:lang w:val="it-IT"/>
        </w:rPr>
        <w:t>Comprendo che i</w:t>
      </w:r>
      <w:r w:rsidR="00840117">
        <w:rPr>
          <w:lang w:val="it-IT"/>
        </w:rPr>
        <w:t>l</w:t>
      </w:r>
      <w:r w:rsidRPr="006502E9">
        <w:rPr>
          <w:lang w:val="it-IT"/>
        </w:rPr>
        <w:t xml:space="preserve"> video o</w:t>
      </w:r>
      <w:r>
        <w:rPr>
          <w:lang w:val="it-IT"/>
        </w:rPr>
        <w:t xml:space="preserve"> </w:t>
      </w:r>
      <w:r w:rsidR="00BC6C82">
        <w:rPr>
          <w:lang w:val="it-IT"/>
        </w:rPr>
        <w:t>suoi fotogrammi potranno essere usati da Global Action Plan/</w:t>
      </w:r>
      <w:proofErr w:type="spellStart"/>
      <w:r w:rsidR="00BC6C82">
        <w:rPr>
          <w:lang w:val="it-IT"/>
        </w:rPr>
        <w:t>Transform</w:t>
      </w:r>
      <w:proofErr w:type="spellEnd"/>
      <w:r w:rsidR="00BC6C82">
        <w:rPr>
          <w:lang w:val="it-IT"/>
        </w:rPr>
        <w:t xml:space="preserve"> </w:t>
      </w:r>
      <w:proofErr w:type="spellStart"/>
      <w:r w:rsidR="00BC6C82">
        <w:rPr>
          <w:lang w:val="it-IT"/>
        </w:rPr>
        <w:t>Our</w:t>
      </w:r>
      <w:proofErr w:type="spellEnd"/>
      <w:r w:rsidR="00BC6C82">
        <w:rPr>
          <w:lang w:val="it-IT"/>
        </w:rPr>
        <w:t xml:space="preserve"> Wor</w:t>
      </w:r>
      <w:r w:rsidR="003A1760">
        <w:rPr>
          <w:lang w:val="it-IT"/>
        </w:rPr>
        <w:t xml:space="preserve">ld come materiale promozionale per il </w:t>
      </w:r>
      <w:proofErr w:type="spellStart"/>
      <w:r w:rsidR="003A1760" w:rsidRPr="00524663">
        <w:rPr>
          <w:color w:val="E51A92" w:themeColor="accent1"/>
          <w:lang w:val="it-IT"/>
        </w:rPr>
        <w:t>Transform</w:t>
      </w:r>
      <w:proofErr w:type="spellEnd"/>
      <w:r w:rsidR="003A1760" w:rsidRPr="00524663">
        <w:rPr>
          <w:color w:val="E51A92" w:themeColor="accent1"/>
          <w:lang w:val="it-IT"/>
        </w:rPr>
        <w:t xml:space="preserve"> </w:t>
      </w:r>
      <w:proofErr w:type="spellStart"/>
      <w:r w:rsidR="003A1760" w:rsidRPr="00524663">
        <w:rPr>
          <w:color w:val="E51A92" w:themeColor="accent1"/>
          <w:lang w:val="it-IT"/>
        </w:rPr>
        <w:t>Our</w:t>
      </w:r>
      <w:proofErr w:type="spellEnd"/>
      <w:r w:rsidR="003A1760" w:rsidRPr="00524663">
        <w:rPr>
          <w:color w:val="E51A92" w:themeColor="accent1"/>
          <w:lang w:val="it-IT"/>
        </w:rPr>
        <w:t xml:space="preserve"> World (TOW) Youth </w:t>
      </w:r>
      <w:proofErr w:type="spellStart"/>
      <w:r w:rsidR="003A1760" w:rsidRPr="00524663">
        <w:rPr>
          <w:color w:val="E51A92" w:themeColor="accent1"/>
          <w:lang w:val="it-IT"/>
        </w:rPr>
        <w:t>Climate</w:t>
      </w:r>
      <w:proofErr w:type="spellEnd"/>
      <w:r w:rsidR="003A1760" w:rsidRPr="00524663">
        <w:rPr>
          <w:color w:val="E51A92" w:themeColor="accent1"/>
          <w:lang w:val="it-IT"/>
        </w:rPr>
        <w:t xml:space="preserve"> Summit</w:t>
      </w:r>
      <w:r w:rsidR="003A1760">
        <w:rPr>
          <w:lang w:val="it-IT"/>
        </w:rPr>
        <w:t xml:space="preserve"> e </w:t>
      </w:r>
      <w:r w:rsidR="002E42F2">
        <w:rPr>
          <w:lang w:val="it-IT"/>
        </w:rPr>
        <w:t xml:space="preserve">saranno presenti </w:t>
      </w:r>
      <w:r w:rsidR="00C9524A">
        <w:rPr>
          <w:lang w:val="it-IT"/>
        </w:rPr>
        <w:t xml:space="preserve">sul sito web </w:t>
      </w:r>
      <w:r w:rsidR="00D60E28">
        <w:rPr>
          <w:lang w:val="it-IT"/>
        </w:rPr>
        <w:t xml:space="preserve">di </w:t>
      </w:r>
      <w:proofErr w:type="spellStart"/>
      <w:r w:rsidR="00C9524A">
        <w:rPr>
          <w:lang w:val="it-IT"/>
        </w:rPr>
        <w:t>Transform</w:t>
      </w:r>
      <w:proofErr w:type="spellEnd"/>
      <w:r w:rsidR="00C9524A">
        <w:rPr>
          <w:lang w:val="it-IT"/>
        </w:rPr>
        <w:t xml:space="preserve"> </w:t>
      </w:r>
      <w:proofErr w:type="spellStart"/>
      <w:r w:rsidR="00C9524A">
        <w:rPr>
          <w:lang w:val="it-IT"/>
        </w:rPr>
        <w:t>Our</w:t>
      </w:r>
      <w:proofErr w:type="spellEnd"/>
      <w:r w:rsidR="00C9524A">
        <w:rPr>
          <w:lang w:val="it-IT"/>
        </w:rPr>
        <w:t xml:space="preserve"> World anche dopo la fine del summit. </w:t>
      </w:r>
    </w:p>
    <w:p w14:paraId="38148A14" w14:textId="77777777" w:rsidR="00E91A31" w:rsidRPr="006502E9" w:rsidRDefault="00E91A31" w:rsidP="003B2B89">
      <w:pPr>
        <w:jc w:val="both"/>
        <w:rPr>
          <w:lang w:val="it-IT"/>
        </w:rPr>
      </w:pPr>
    </w:p>
    <w:p w14:paraId="636C14DC" w14:textId="3BB4BB45" w:rsidR="00FB416F" w:rsidRPr="00296B85" w:rsidRDefault="008D5D13" w:rsidP="003B2B89">
      <w:pPr>
        <w:jc w:val="both"/>
        <w:rPr>
          <w:b/>
          <w:lang w:val="it-IT"/>
        </w:rPr>
      </w:pPr>
      <w:r w:rsidRPr="00296B85">
        <w:rPr>
          <w:b/>
          <w:lang w:val="it-IT"/>
        </w:rPr>
        <w:t xml:space="preserve">L’uso del filmato è delineato </w:t>
      </w:r>
      <w:r w:rsidR="00296B85" w:rsidRPr="00296B85">
        <w:rPr>
          <w:b/>
          <w:lang w:val="it-IT"/>
        </w:rPr>
        <w:t xml:space="preserve">di </w:t>
      </w:r>
      <w:r w:rsidRPr="00296B85">
        <w:rPr>
          <w:b/>
          <w:lang w:val="it-IT"/>
        </w:rPr>
        <w:t>seguito:</w:t>
      </w:r>
    </w:p>
    <w:p w14:paraId="55F01CA4" w14:textId="380C9402" w:rsidR="00941C77" w:rsidRPr="000855E6" w:rsidRDefault="00971D77" w:rsidP="003B2B89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 w:rsidRPr="000855E6">
        <w:rPr>
          <w:lang w:val="it-IT"/>
        </w:rPr>
        <w:t>Acconsento che i video</w:t>
      </w:r>
      <w:r w:rsidR="006608B7">
        <w:rPr>
          <w:lang w:val="it-IT"/>
        </w:rPr>
        <w:t>/fotogrammi</w:t>
      </w:r>
      <w:r w:rsidR="000855E6" w:rsidRPr="000855E6">
        <w:rPr>
          <w:lang w:val="it-IT"/>
        </w:rPr>
        <w:t xml:space="preserve"> realizzati per i</w:t>
      </w:r>
      <w:r w:rsidR="000855E6">
        <w:rPr>
          <w:lang w:val="it-IT"/>
        </w:rPr>
        <w:t xml:space="preserve">l </w:t>
      </w:r>
      <w:r w:rsidR="000855E6" w:rsidRPr="00BE61AF">
        <w:rPr>
          <w:b/>
          <w:bCs/>
          <w:i/>
          <w:iCs/>
          <w:lang w:val="it-IT"/>
        </w:rPr>
        <w:t>TOW Youth Summit International Voice</w:t>
      </w:r>
      <w:r w:rsidR="000855E6">
        <w:rPr>
          <w:lang w:val="it-IT"/>
        </w:rPr>
        <w:t xml:space="preserve"> </w:t>
      </w:r>
      <w:r w:rsidR="000855E6" w:rsidRPr="00840117">
        <w:rPr>
          <w:b/>
          <w:bCs/>
          <w:i/>
          <w:iCs/>
          <w:lang w:val="it-IT"/>
        </w:rPr>
        <w:t>video</w:t>
      </w:r>
      <w:r w:rsidR="000855E6">
        <w:rPr>
          <w:lang w:val="it-IT"/>
        </w:rPr>
        <w:t xml:space="preserve"> siano utilizzati sui siti web</w:t>
      </w:r>
      <w:r w:rsidR="00B004A6">
        <w:rPr>
          <w:lang w:val="it-IT"/>
        </w:rPr>
        <w:t xml:space="preserve"> di Global Action Plan/</w:t>
      </w:r>
      <w:proofErr w:type="spellStart"/>
      <w:r w:rsidR="00B004A6">
        <w:rPr>
          <w:lang w:val="it-IT"/>
        </w:rPr>
        <w:t>Transform</w:t>
      </w:r>
      <w:proofErr w:type="spellEnd"/>
      <w:r w:rsidR="00B004A6">
        <w:rPr>
          <w:lang w:val="it-IT"/>
        </w:rPr>
        <w:t xml:space="preserve"> </w:t>
      </w:r>
      <w:proofErr w:type="spellStart"/>
      <w:r w:rsidR="00B004A6">
        <w:rPr>
          <w:lang w:val="it-IT"/>
        </w:rPr>
        <w:t>Ou</w:t>
      </w:r>
      <w:r w:rsidR="003457A9">
        <w:rPr>
          <w:lang w:val="it-IT"/>
        </w:rPr>
        <w:t>r</w:t>
      </w:r>
      <w:proofErr w:type="spellEnd"/>
      <w:r w:rsidR="00B004A6">
        <w:rPr>
          <w:lang w:val="it-IT"/>
        </w:rPr>
        <w:t xml:space="preserve"> World e suoi loro canali </w:t>
      </w:r>
      <w:proofErr w:type="gramStart"/>
      <w:r w:rsidR="00B004A6">
        <w:rPr>
          <w:lang w:val="it-IT"/>
        </w:rPr>
        <w:t>social</w:t>
      </w:r>
      <w:proofErr w:type="gramEnd"/>
      <w:r w:rsidR="00B004A6">
        <w:rPr>
          <w:lang w:val="it-IT"/>
        </w:rPr>
        <w:t xml:space="preserve">. </w:t>
      </w:r>
    </w:p>
    <w:p w14:paraId="7787991D" w14:textId="7B201CCF" w:rsidR="00941C77" w:rsidRPr="00E1632F" w:rsidRDefault="003457A9" w:rsidP="003B2B89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 w:rsidRPr="00E1632F">
        <w:rPr>
          <w:lang w:val="it-IT"/>
        </w:rPr>
        <w:t>Acconsento che i video</w:t>
      </w:r>
      <w:r w:rsidR="006608B7">
        <w:rPr>
          <w:lang w:val="it-IT"/>
        </w:rPr>
        <w:t>/fotogrammi</w:t>
      </w:r>
      <w:r w:rsidR="00E1632F" w:rsidRPr="00E1632F">
        <w:rPr>
          <w:lang w:val="it-IT"/>
        </w:rPr>
        <w:t xml:space="preserve"> realizzati p</w:t>
      </w:r>
      <w:r w:rsidR="00E1632F">
        <w:rPr>
          <w:lang w:val="it-IT"/>
        </w:rPr>
        <w:t xml:space="preserve">er il </w:t>
      </w:r>
      <w:r w:rsidR="00E1632F" w:rsidRPr="00E1632F">
        <w:rPr>
          <w:b/>
          <w:bCs/>
          <w:i/>
          <w:iCs/>
          <w:lang w:val="it-IT"/>
        </w:rPr>
        <w:t>TOW Youth Summit International Voice video</w:t>
      </w:r>
      <w:r w:rsidR="00E1632F">
        <w:rPr>
          <w:b/>
          <w:bCs/>
          <w:i/>
          <w:iCs/>
          <w:lang w:val="it-IT"/>
        </w:rPr>
        <w:t xml:space="preserve"> </w:t>
      </w:r>
      <w:r w:rsidR="00E1632F">
        <w:rPr>
          <w:lang w:val="it-IT"/>
        </w:rPr>
        <w:t xml:space="preserve">siano utilizzati </w:t>
      </w:r>
      <w:r w:rsidR="00C83506">
        <w:rPr>
          <w:lang w:val="it-IT"/>
        </w:rPr>
        <w:t xml:space="preserve">da </w:t>
      </w:r>
      <w:r w:rsidR="0023738E">
        <w:rPr>
          <w:lang w:val="it-IT"/>
        </w:rPr>
        <w:t>Global Action Plan/</w:t>
      </w:r>
      <w:proofErr w:type="spellStart"/>
      <w:r w:rsidR="0023738E">
        <w:rPr>
          <w:lang w:val="it-IT"/>
        </w:rPr>
        <w:t>Transform</w:t>
      </w:r>
      <w:proofErr w:type="spellEnd"/>
      <w:r w:rsidR="0023738E">
        <w:rPr>
          <w:lang w:val="it-IT"/>
        </w:rPr>
        <w:t xml:space="preserve"> </w:t>
      </w:r>
      <w:proofErr w:type="spellStart"/>
      <w:r w:rsidR="0023738E">
        <w:rPr>
          <w:lang w:val="it-IT"/>
        </w:rPr>
        <w:t>Our</w:t>
      </w:r>
      <w:proofErr w:type="spellEnd"/>
      <w:r w:rsidR="0023738E">
        <w:rPr>
          <w:lang w:val="it-IT"/>
        </w:rPr>
        <w:t xml:space="preserve"> World per la stampa</w:t>
      </w:r>
      <w:r w:rsidR="00055869">
        <w:rPr>
          <w:lang w:val="it-IT"/>
        </w:rPr>
        <w:t xml:space="preserve"> </w:t>
      </w:r>
      <w:r w:rsidR="005C19CC">
        <w:rPr>
          <w:lang w:val="it-IT"/>
        </w:rPr>
        <w:t>(stampa locale ecc.)</w:t>
      </w:r>
      <w:r w:rsidR="0023738E">
        <w:rPr>
          <w:lang w:val="it-IT"/>
        </w:rPr>
        <w:t xml:space="preserve"> </w:t>
      </w:r>
    </w:p>
    <w:p w14:paraId="5BC6040C" w14:textId="0CCD56BB" w:rsidR="00941C77" w:rsidRPr="00621E27" w:rsidRDefault="00621E27" w:rsidP="003B2B89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 w:rsidRPr="00621E27">
        <w:rPr>
          <w:lang w:val="it-IT"/>
        </w:rPr>
        <w:t>Acconsento che i video</w:t>
      </w:r>
      <w:r w:rsidR="006608B7">
        <w:rPr>
          <w:lang w:val="it-IT"/>
        </w:rPr>
        <w:t>/fotogrammi</w:t>
      </w:r>
      <w:r w:rsidRPr="00621E27">
        <w:rPr>
          <w:lang w:val="it-IT"/>
        </w:rPr>
        <w:t xml:space="preserve"> realizzati p</w:t>
      </w:r>
      <w:r>
        <w:rPr>
          <w:lang w:val="it-IT"/>
        </w:rPr>
        <w:t xml:space="preserve">er il </w:t>
      </w:r>
      <w:r w:rsidRPr="00621E27">
        <w:rPr>
          <w:b/>
          <w:bCs/>
          <w:i/>
          <w:iCs/>
          <w:lang w:val="it-IT"/>
        </w:rPr>
        <w:t>TOW Youth Summit International Voice video</w:t>
      </w:r>
      <w:r>
        <w:rPr>
          <w:b/>
          <w:bCs/>
          <w:i/>
          <w:iCs/>
          <w:lang w:val="it-IT"/>
        </w:rPr>
        <w:t xml:space="preserve"> </w:t>
      </w:r>
      <w:r>
        <w:rPr>
          <w:lang w:val="it-IT"/>
        </w:rPr>
        <w:t>siano utilizzati</w:t>
      </w:r>
      <w:r w:rsidR="009C319D">
        <w:rPr>
          <w:lang w:val="it-IT"/>
        </w:rPr>
        <w:t xml:space="preserve"> durante</w:t>
      </w:r>
      <w:r w:rsidR="00BA29A2">
        <w:rPr>
          <w:lang w:val="it-IT"/>
        </w:rPr>
        <w:t xml:space="preserve"> l’</w:t>
      </w:r>
      <w:r w:rsidR="009C319D">
        <w:rPr>
          <w:lang w:val="it-IT"/>
        </w:rPr>
        <w:t>event</w:t>
      </w:r>
      <w:r w:rsidR="00BA29A2">
        <w:rPr>
          <w:lang w:val="it-IT"/>
        </w:rPr>
        <w:t>o</w:t>
      </w:r>
      <w:r w:rsidR="009C319D">
        <w:rPr>
          <w:lang w:val="it-IT"/>
        </w:rPr>
        <w:t xml:space="preserve"> del TOW Youth Summit</w:t>
      </w:r>
      <w:r w:rsidR="0041525C">
        <w:rPr>
          <w:lang w:val="it-IT"/>
        </w:rPr>
        <w:t xml:space="preserve"> </w:t>
      </w:r>
      <w:r w:rsidR="00771C5C">
        <w:rPr>
          <w:lang w:val="it-IT"/>
        </w:rPr>
        <w:t>che</w:t>
      </w:r>
      <w:r w:rsidR="00DC7B93">
        <w:rPr>
          <w:lang w:val="it-IT"/>
        </w:rPr>
        <w:t xml:space="preserve"> </w:t>
      </w:r>
      <w:r w:rsidR="00BA29A2">
        <w:rPr>
          <w:lang w:val="it-IT"/>
        </w:rPr>
        <w:t xml:space="preserve">apparirà </w:t>
      </w:r>
      <w:r w:rsidR="00DC7B93">
        <w:rPr>
          <w:lang w:val="it-IT"/>
        </w:rPr>
        <w:t>sugli schermi della COP26 di Glasgow</w:t>
      </w:r>
      <w:r w:rsidR="006608B7">
        <w:rPr>
          <w:lang w:val="it-IT"/>
        </w:rPr>
        <w:t>,</w:t>
      </w:r>
      <w:r w:rsidR="00DC7B93">
        <w:rPr>
          <w:lang w:val="it-IT"/>
        </w:rPr>
        <w:t xml:space="preserve"> in Scozia. </w:t>
      </w:r>
    </w:p>
    <w:p w14:paraId="204B597A" w14:textId="360B9494" w:rsidR="00941C77" w:rsidRPr="009E387A" w:rsidRDefault="004E58E8" w:rsidP="003B2B89">
      <w:pPr>
        <w:pStyle w:val="Paragrafoelenco"/>
        <w:numPr>
          <w:ilvl w:val="0"/>
          <w:numId w:val="11"/>
        </w:numPr>
        <w:jc w:val="both"/>
        <w:rPr>
          <w:lang w:val="it-IT"/>
        </w:rPr>
      </w:pPr>
      <w:r w:rsidRPr="009E387A">
        <w:rPr>
          <w:lang w:val="it-IT"/>
        </w:rPr>
        <w:t xml:space="preserve">Acconsento che il </w:t>
      </w:r>
      <w:r w:rsidR="009E387A" w:rsidRPr="009E387A">
        <w:rPr>
          <w:lang w:val="it-IT"/>
        </w:rPr>
        <w:t xml:space="preserve">nome di mio/a figlio/a, </w:t>
      </w:r>
      <w:r w:rsidR="008778B7">
        <w:rPr>
          <w:lang w:val="it-IT"/>
        </w:rPr>
        <w:t xml:space="preserve">la sua </w:t>
      </w:r>
      <w:r w:rsidR="009E387A" w:rsidRPr="009E387A">
        <w:rPr>
          <w:lang w:val="it-IT"/>
        </w:rPr>
        <w:t>c</w:t>
      </w:r>
      <w:r w:rsidR="009E387A">
        <w:rPr>
          <w:lang w:val="it-IT"/>
        </w:rPr>
        <w:t xml:space="preserve">ittà natale e </w:t>
      </w:r>
      <w:r w:rsidR="0092116C">
        <w:rPr>
          <w:lang w:val="it-IT"/>
        </w:rPr>
        <w:t xml:space="preserve">nazione siano utilizzati </w:t>
      </w:r>
      <w:r w:rsidR="00AD292B">
        <w:rPr>
          <w:lang w:val="it-IT"/>
        </w:rPr>
        <w:t>insieme a</w:t>
      </w:r>
      <w:r w:rsidR="008C734C">
        <w:rPr>
          <w:lang w:val="it-IT"/>
        </w:rPr>
        <w:t>i</w:t>
      </w:r>
      <w:r w:rsidR="00AD292B">
        <w:rPr>
          <w:lang w:val="it-IT"/>
        </w:rPr>
        <w:t xml:space="preserve"> video </w:t>
      </w:r>
      <w:r w:rsidR="008C734C">
        <w:rPr>
          <w:lang w:val="it-IT"/>
        </w:rPr>
        <w:t>realizzati</w:t>
      </w:r>
      <w:r w:rsidR="00D83FF7">
        <w:rPr>
          <w:lang w:val="it-IT"/>
        </w:rPr>
        <w:t xml:space="preserve"> durante il </w:t>
      </w:r>
      <w:r w:rsidR="00D83FF7" w:rsidRPr="00D83FF7">
        <w:rPr>
          <w:b/>
          <w:bCs/>
          <w:i/>
          <w:iCs/>
          <w:lang w:val="it-IT"/>
        </w:rPr>
        <w:t>TOW Youth Summit International Voice video</w:t>
      </w:r>
      <w:r w:rsidR="00D83FF7">
        <w:rPr>
          <w:b/>
          <w:bCs/>
          <w:i/>
          <w:iCs/>
          <w:lang w:val="it-IT"/>
        </w:rPr>
        <w:t xml:space="preserve">. </w:t>
      </w:r>
    </w:p>
    <w:p w14:paraId="53B3A5BB" w14:textId="77777777" w:rsidR="00941C77" w:rsidRPr="009E387A" w:rsidRDefault="00941C77" w:rsidP="00941C77">
      <w:pPr>
        <w:rPr>
          <w:lang w:val="it-IT"/>
        </w:rPr>
      </w:pPr>
    </w:p>
    <w:p w14:paraId="41FE241D" w14:textId="179BEB9B" w:rsidR="00941C77" w:rsidRPr="007C376E" w:rsidRDefault="009F359C" w:rsidP="003B2B89">
      <w:pPr>
        <w:jc w:val="both"/>
        <w:rPr>
          <w:b/>
          <w:lang w:val="it-IT"/>
        </w:rPr>
      </w:pPr>
      <w:r w:rsidRPr="007C376E">
        <w:rPr>
          <w:b/>
          <w:lang w:val="it-IT"/>
        </w:rPr>
        <w:t xml:space="preserve">Completando questo modulo lei acconsente e </w:t>
      </w:r>
      <w:r w:rsidR="007C376E" w:rsidRPr="007C376E">
        <w:rPr>
          <w:b/>
          <w:lang w:val="it-IT"/>
        </w:rPr>
        <w:t>dà il permesso a</w:t>
      </w:r>
      <w:r w:rsidR="007C376E">
        <w:rPr>
          <w:b/>
          <w:lang w:val="it-IT"/>
        </w:rPr>
        <w:t xml:space="preserve"> suo/a figlio/a di apparire nel video </w:t>
      </w:r>
      <w:r w:rsidR="00496CE3">
        <w:rPr>
          <w:b/>
          <w:lang w:val="it-IT"/>
        </w:rPr>
        <w:t>e di utilizzarlo nelle modalità descritte so</w:t>
      </w:r>
      <w:bookmarkStart w:id="2" w:name="_GoBack"/>
      <w:bookmarkEnd w:id="2"/>
      <w:r w:rsidR="00496CE3">
        <w:rPr>
          <w:b/>
          <w:lang w:val="it-IT"/>
        </w:rPr>
        <w:t xml:space="preserve">pra. </w:t>
      </w:r>
    </w:p>
    <w:p w14:paraId="0B0F87C4" w14:textId="77777777" w:rsidR="00941C77" w:rsidRPr="007C376E" w:rsidRDefault="00941C77" w:rsidP="00FB416F">
      <w:pPr>
        <w:rPr>
          <w:b/>
          <w:lang w:val="it-IT"/>
        </w:rPr>
      </w:pPr>
    </w:p>
    <w:p w14:paraId="2839C4FA" w14:textId="498F72D3" w:rsidR="00FB416F" w:rsidRPr="007F7E43" w:rsidRDefault="00FF23F3" w:rsidP="00FB416F">
      <w:pPr>
        <w:rPr>
          <w:b/>
          <w:u w:val="single"/>
          <w:lang w:val="it-IT"/>
        </w:rPr>
      </w:pPr>
      <w:r w:rsidRPr="007F7E43">
        <w:rPr>
          <w:b/>
          <w:u w:val="single"/>
          <w:lang w:val="it-IT"/>
        </w:rPr>
        <w:t>Eccezioni o commenti:</w:t>
      </w:r>
    </w:p>
    <w:p w14:paraId="4B466052" w14:textId="77777777" w:rsidR="00FB416F" w:rsidRPr="007F7E43" w:rsidRDefault="00FB416F" w:rsidP="00E91A3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  <w:lang w:val="it-IT"/>
        </w:rPr>
      </w:pPr>
    </w:p>
    <w:p w14:paraId="65E9F7CA" w14:textId="77777777" w:rsidR="00FB416F" w:rsidRPr="007F7E43" w:rsidRDefault="00FB416F" w:rsidP="00FB416F">
      <w:pPr>
        <w:rPr>
          <w:b/>
          <w:u w:val="single"/>
          <w:lang w:val="it-IT"/>
        </w:rPr>
      </w:pPr>
    </w:p>
    <w:p w14:paraId="69E8E88F" w14:textId="24A67FE6" w:rsidR="00FB416F" w:rsidRPr="007F7E43" w:rsidRDefault="00FF23F3" w:rsidP="00FB416F">
      <w:pPr>
        <w:rPr>
          <w:b/>
          <w:u w:val="single"/>
          <w:lang w:val="it-IT"/>
        </w:rPr>
      </w:pPr>
      <w:r w:rsidRPr="007F7E43">
        <w:rPr>
          <w:b/>
          <w:u w:val="single"/>
          <w:lang w:val="it-IT"/>
        </w:rPr>
        <w:t>Dettagli:</w:t>
      </w:r>
    </w:p>
    <w:p w14:paraId="5821DC84" w14:textId="77777777" w:rsidR="00D513C3" w:rsidRPr="007F7E43" w:rsidRDefault="00D513C3" w:rsidP="00FB416F">
      <w:pPr>
        <w:rPr>
          <w:b/>
          <w:u w:val="single"/>
          <w:lang w:val="it-IT"/>
        </w:rPr>
      </w:pPr>
    </w:p>
    <w:p w14:paraId="41321FD7" w14:textId="22855EF7" w:rsidR="00FB416F" w:rsidRPr="00FF23F3" w:rsidRDefault="00FF23F3" w:rsidP="00FB416F">
      <w:pPr>
        <w:rPr>
          <w:lang w:val="it-IT"/>
        </w:rPr>
      </w:pPr>
      <w:r w:rsidRPr="00FF23F3">
        <w:rPr>
          <w:lang w:val="it-IT"/>
        </w:rPr>
        <w:t>Nome del genito</w:t>
      </w:r>
      <w:r>
        <w:rPr>
          <w:lang w:val="it-IT"/>
        </w:rPr>
        <w:t>re/tutore</w:t>
      </w:r>
      <w:r w:rsidR="00FB416F" w:rsidRPr="00FF23F3">
        <w:rPr>
          <w:lang w:val="it-IT"/>
        </w:rPr>
        <w:tab/>
        <w:t xml:space="preserve"> ___________________________________________________</w:t>
      </w:r>
    </w:p>
    <w:p w14:paraId="3AFC41D7" w14:textId="77777777" w:rsidR="00FB416F" w:rsidRPr="00FF23F3" w:rsidRDefault="00FB416F" w:rsidP="00FB416F">
      <w:pPr>
        <w:rPr>
          <w:lang w:val="it-IT"/>
        </w:rPr>
      </w:pPr>
    </w:p>
    <w:p w14:paraId="7A769A90" w14:textId="41B4CFA8" w:rsidR="00FB416F" w:rsidRPr="003B2B89" w:rsidRDefault="007F7E43" w:rsidP="00FB416F">
      <w:pPr>
        <w:rPr>
          <w:lang w:val="it-IT"/>
        </w:rPr>
      </w:pPr>
      <w:r w:rsidRPr="003B2B89">
        <w:rPr>
          <w:lang w:val="it-IT"/>
        </w:rPr>
        <w:t>I</w:t>
      </w:r>
      <w:r w:rsidR="00FF23F3" w:rsidRPr="003B2B89">
        <w:rPr>
          <w:lang w:val="it-IT"/>
        </w:rPr>
        <w:t>ndirizzo</w:t>
      </w:r>
      <w:r w:rsidR="00FB416F" w:rsidRPr="003B2B89">
        <w:rPr>
          <w:lang w:val="it-IT"/>
        </w:rPr>
        <w:tab/>
        <w:t>___________________________________________________</w:t>
      </w:r>
    </w:p>
    <w:p w14:paraId="33146EC3" w14:textId="77777777" w:rsidR="00FB416F" w:rsidRPr="003B2B89" w:rsidRDefault="00FB416F" w:rsidP="00FB416F">
      <w:pPr>
        <w:rPr>
          <w:lang w:val="it-IT"/>
        </w:rPr>
      </w:pPr>
    </w:p>
    <w:p w14:paraId="31EA10C6" w14:textId="77777777" w:rsidR="00FB416F" w:rsidRPr="003B2B89" w:rsidRDefault="00FB416F" w:rsidP="00FB416F">
      <w:pPr>
        <w:rPr>
          <w:lang w:val="it-IT"/>
        </w:rPr>
      </w:pPr>
      <w:r w:rsidRPr="003B2B89">
        <w:rPr>
          <w:lang w:val="it-IT"/>
        </w:rPr>
        <w:t>____________________________________________________________________</w:t>
      </w:r>
    </w:p>
    <w:p w14:paraId="7B923EEA" w14:textId="77777777" w:rsidR="00FB416F" w:rsidRPr="003B2B89" w:rsidRDefault="00FB416F" w:rsidP="00FB416F">
      <w:pPr>
        <w:rPr>
          <w:lang w:val="it-IT"/>
        </w:rPr>
      </w:pPr>
    </w:p>
    <w:p w14:paraId="34847FAF" w14:textId="508F3C7E" w:rsidR="00FB416F" w:rsidRPr="00FF6A62" w:rsidRDefault="00FF23F3" w:rsidP="00FB416F">
      <w:pPr>
        <w:rPr>
          <w:lang w:val="it-IT"/>
        </w:rPr>
      </w:pPr>
      <w:r w:rsidRPr="00FF6A62">
        <w:rPr>
          <w:lang w:val="it-IT"/>
        </w:rPr>
        <w:t xml:space="preserve">Telefono </w:t>
      </w:r>
      <w:r w:rsidR="00FF6A62" w:rsidRPr="00FF6A62">
        <w:rPr>
          <w:lang w:val="it-IT"/>
        </w:rPr>
        <w:t>(prefisso)</w:t>
      </w:r>
      <w:r w:rsidR="00BF2C70" w:rsidRPr="00FF6A62">
        <w:rPr>
          <w:lang w:val="it-IT"/>
        </w:rPr>
        <w:tab/>
      </w:r>
      <w:r w:rsidR="00FB416F" w:rsidRPr="00FF6A62">
        <w:rPr>
          <w:lang w:val="it-IT"/>
        </w:rPr>
        <w:t>___________________________________________________</w:t>
      </w:r>
    </w:p>
    <w:p w14:paraId="5A232CF9" w14:textId="77777777" w:rsidR="00FB416F" w:rsidRPr="00FF6A62" w:rsidRDefault="00FB416F" w:rsidP="00FB416F">
      <w:pPr>
        <w:rPr>
          <w:lang w:val="it-IT"/>
        </w:rPr>
      </w:pPr>
    </w:p>
    <w:p w14:paraId="1281227A" w14:textId="22108D29" w:rsidR="00FB416F" w:rsidRPr="009B17E7" w:rsidRDefault="00FF6A62" w:rsidP="00FB416F">
      <w:pPr>
        <w:rPr>
          <w:lang w:val="it-IT"/>
        </w:rPr>
      </w:pPr>
      <w:r w:rsidRPr="009B17E7">
        <w:rPr>
          <w:lang w:val="it-IT"/>
        </w:rPr>
        <w:t xml:space="preserve">Indirizzo Email </w:t>
      </w:r>
      <w:r w:rsidR="00FB416F" w:rsidRPr="009B17E7">
        <w:rPr>
          <w:lang w:val="it-IT"/>
        </w:rPr>
        <w:t>___________________________________________________</w:t>
      </w:r>
    </w:p>
    <w:p w14:paraId="4D2EA21F" w14:textId="77777777" w:rsidR="00FB416F" w:rsidRPr="009B17E7" w:rsidRDefault="00FB416F" w:rsidP="00FB416F">
      <w:pPr>
        <w:rPr>
          <w:lang w:val="it-IT"/>
        </w:rPr>
      </w:pPr>
    </w:p>
    <w:p w14:paraId="0E18242B" w14:textId="70041A22" w:rsidR="004A7CB2" w:rsidRPr="009B17E7" w:rsidRDefault="00FF6A62" w:rsidP="00DF7CFB">
      <w:pPr>
        <w:rPr>
          <w:lang w:val="it-IT"/>
        </w:rPr>
      </w:pPr>
      <w:r w:rsidRPr="009B17E7">
        <w:rPr>
          <w:lang w:val="it-IT"/>
        </w:rPr>
        <w:t xml:space="preserve">Firma </w:t>
      </w:r>
      <w:r w:rsidR="00FB416F" w:rsidRPr="009B17E7">
        <w:rPr>
          <w:lang w:val="it-IT"/>
        </w:rPr>
        <w:t>_________________________    Dat</w:t>
      </w:r>
      <w:r w:rsidRPr="009B17E7">
        <w:rPr>
          <w:lang w:val="it-IT"/>
        </w:rPr>
        <w:t>a</w:t>
      </w:r>
      <w:r w:rsidR="00FB416F" w:rsidRPr="009B17E7">
        <w:rPr>
          <w:lang w:val="it-IT"/>
        </w:rPr>
        <w:t>: _____________________________</w:t>
      </w:r>
    </w:p>
    <w:sectPr w:rsidR="004A7CB2" w:rsidRPr="009B17E7" w:rsidSect="008215EA">
      <w:headerReference w:type="default" r:id="rId11"/>
      <w:footerReference w:type="default" r:id="rId12"/>
      <w:pgSz w:w="11906" w:h="16838"/>
      <w:pgMar w:top="1843" w:right="1588" w:bottom="1276" w:left="153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2911D" w14:textId="77777777" w:rsidR="00CB3ABB" w:rsidRDefault="00CB3ABB" w:rsidP="007C70BC">
      <w:r>
        <w:separator/>
      </w:r>
    </w:p>
  </w:endnote>
  <w:endnote w:type="continuationSeparator" w:id="0">
    <w:p w14:paraId="424497FE" w14:textId="77777777" w:rsidR="00CB3ABB" w:rsidRDefault="00CB3ABB" w:rsidP="007C70BC">
      <w:r>
        <w:continuationSeparator/>
      </w:r>
    </w:p>
  </w:endnote>
  <w:endnote w:type="continuationNotice" w:id="1">
    <w:p w14:paraId="5E5A09F3" w14:textId="77777777" w:rsidR="00CB3ABB" w:rsidRDefault="00CB3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Next">
    <w:altName w:val="Calibri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VAG Rounded Next Heavy">
    <w:altName w:val="Calibri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VAG Rounded Next Light">
    <w:altName w:val="Calibri Light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0451" w14:textId="77777777" w:rsidR="00A32A13" w:rsidRPr="00C30BDA" w:rsidRDefault="00A32A13" w:rsidP="00A32A13">
    <w:pPr>
      <w:pStyle w:val="CharityDetails"/>
      <w:jc w:val="center"/>
      <w:rPr>
        <w:color w:val="EC1C99"/>
        <w:sz w:val="14"/>
        <w:szCs w:val="14"/>
      </w:rPr>
    </w:pPr>
    <w:r w:rsidRPr="00C30BDA">
      <w:rPr>
        <w:b/>
        <w:noProof/>
        <w:color w:val="EC1C99"/>
        <w:sz w:val="14"/>
        <w:szCs w:val="14"/>
        <w:lang w:eastAsia="en-GB"/>
      </w:rPr>
      <w:drawing>
        <wp:anchor distT="0" distB="0" distL="114300" distR="114300" simplePos="0" relativeHeight="251658240" behindDoc="0" locked="0" layoutInCell="1" allowOverlap="1" wp14:anchorId="3D6BAB2B" wp14:editId="66925A0C">
          <wp:simplePos x="0" y="0"/>
          <wp:positionH relativeFrom="page">
            <wp:posOffset>2148840</wp:posOffset>
          </wp:positionH>
          <wp:positionV relativeFrom="page">
            <wp:posOffset>9977755</wp:posOffset>
          </wp:positionV>
          <wp:extent cx="3168000" cy="139392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139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5B2">
      <w:rPr>
        <w:color w:val="EC1C99"/>
        <w:sz w:val="14"/>
        <w:szCs w:val="14"/>
      </w:rPr>
      <w:t>201 Borough High Street,</w:t>
    </w:r>
    <w:r w:rsidRPr="00C30BDA">
      <w:rPr>
        <w:color w:val="EC1C99"/>
        <w:sz w:val="14"/>
        <w:szCs w:val="14"/>
      </w:rPr>
      <w:t xml:space="preserve"> London, </w:t>
    </w:r>
    <w:r w:rsidR="00C505B2">
      <w:rPr>
        <w:color w:val="EC1C99"/>
        <w:sz w:val="14"/>
        <w:szCs w:val="14"/>
      </w:rPr>
      <w:t>SE1 1JA</w:t>
    </w:r>
    <w:r w:rsidRPr="00C30BDA">
      <w:rPr>
        <w:color w:val="EC1C99"/>
        <w:sz w:val="14"/>
        <w:szCs w:val="14"/>
      </w:rPr>
      <w:t>, 020</w:t>
    </w:r>
    <w:r w:rsidR="00004015">
      <w:rPr>
        <w:color w:val="EC1C99"/>
        <w:sz w:val="14"/>
        <w:szCs w:val="14"/>
      </w:rPr>
      <w:t>3</w:t>
    </w:r>
    <w:r w:rsidRPr="00C30BDA">
      <w:rPr>
        <w:color w:val="EC1C99"/>
        <w:sz w:val="14"/>
        <w:szCs w:val="14"/>
      </w:rPr>
      <w:t xml:space="preserve"> </w:t>
    </w:r>
    <w:r w:rsidR="00C505B2">
      <w:rPr>
        <w:color w:val="EC1C99"/>
        <w:sz w:val="14"/>
        <w:szCs w:val="14"/>
      </w:rPr>
      <w:t>817 7636</w:t>
    </w:r>
  </w:p>
  <w:p w14:paraId="1F1D6B1F" w14:textId="77777777" w:rsidR="00A32A13" w:rsidRPr="00C30BDA" w:rsidRDefault="00A32A13" w:rsidP="00A32A13">
    <w:pPr>
      <w:pStyle w:val="CharityDetails"/>
      <w:jc w:val="center"/>
      <w:rPr>
        <w:color w:val="EC1C99"/>
        <w:sz w:val="14"/>
        <w:szCs w:val="14"/>
      </w:rPr>
    </w:pPr>
    <w:r w:rsidRPr="00C30BDA">
      <w:rPr>
        <w:color w:val="EC1C99"/>
        <w:sz w:val="14"/>
        <w:szCs w:val="14"/>
      </w:rPr>
      <w:t>Charity registered in England and Wales No. 1026148, in Scotland No. SC041260</w:t>
    </w:r>
  </w:p>
  <w:p w14:paraId="46A359FB" w14:textId="77777777" w:rsidR="00983F46" w:rsidRPr="00C30BDA" w:rsidRDefault="00A32A13" w:rsidP="00A32A13">
    <w:pPr>
      <w:pStyle w:val="CharityDetails"/>
      <w:jc w:val="center"/>
      <w:rPr>
        <w:b/>
        <w:color w:val="EC1C99"/>
        <w:sz w:val="14"/>
        <w:szCs w:val="14"/>
      </w:rPr>
    </w:pPr>
    <w:r w:rsidRPr="00C30BDA">
      <w:rPr>
        <w:color w:val="EC1C99"/>
        <w:sz w:val="14"/>
        <w:szCs w:val="14"/>
      </w:rPr>
      <w:t>Registered company in England and Wales No. 2838296, VAT No. 625 994 009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BBDC7" w14:textId="77777777" w:rsidR="00CB3ABB" w:rsidRDefault="00CB3ABB" w:rsidP="007C70BC">
      <w:r>
        <w:separator/>
      </w:r>
    </w:p>
  </w:footnote>
  <w:footnote w:type="continuationSeparator" w:id="0">
    <w:p w14:paraId="5E248480" w14:textId="77777777" w:rsidR="00CB3ABB" w:rsidRDefault="00CB3ABB" w:rsidP="007C70BC">
      <w:r>
        <w:continuationSeparator/>
      </w:r>
    </w:p>
  </w:footnote>
  <w:footnote w:type="continuationNotice" w:id="1">
    <w:p w14:paraId="13EC9D31" w14:textId="77777777" w:rsidR="00CB3ABB" w:rsidRDefault="00CB3A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3F721" w14:textId="32F68328" w:rsidR="00983F46" w:rsidRDefault="00012854">
    <w:pPr>
      <w:pStyle w:val="Intestazione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6125D50" wp14:editId="06D71F05">
          <wp:simplePos x="0" y="0"/>
          <wp:positionH relativeFrom="column">
            <wp:posOffset>4247515</wp:posOffset>
          </wp:positionH>
          <wp:positionV relativeFrom="paragraph">
            <wp:posOffset>-41275</wp:posOffset>
          </wp:positionV>
          <wp:extent cx="952500" cy="845820"/>
          <wp:effectExtent l="0" t="0" r="0" b="0"/>
          <wp:wrapTight wrapText="bothSides">
            <wp:wrapPolygon edited="0">
              <wp:start x="6912" y="0"/>
              <wp:lineTo x="0" y="973"/>
              <wp:lineTo x="0" y="20432"/>
              <wp:lineTo x="8208" y="20919"/>
              <wp:lineTo x="13824" y="20919"/>
              <wp:lineTo x="19008" y="20919"/>
              <wp:lineTo x="21168" y="19459"/>
              <wp:lineTo x="21168" y="1459"/>
              <wp:lineTo x="20736" y="973"/>
              <wp:lineTo x="13392" y="0"/>
              <wp:lineTo x="6912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F4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EB26F4" wp14:editId="5A4252B4">
          <wp:simplePos x="0" y="0"/>
          <wp:positionH relativeFrom="column">
            <wp:posOffset>5415915</wp:posOffset>
          </wp:positionH>
          <wp:positionV relativeFrom="paragraph">
            <wp:posOffset>-18415</wp:posOffset>
          </wp:positionV>
          <wp:extent cx="787651" cy="817730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AP%20master%20logo%20pink%20RGB-25.10.18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1" cy="81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BA7E66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E51A92" w:themeColor="accent1"/>
      </w:rPr>
    </w:lvl>
  </w:abstractNum>
  <w:abstractNum w:abstractNumId="1" w15:restartNumberingAfterBreak="0">
    <w:nsid w:val="08124742"/>
    <w:multiLevelType w:val="hybridMultilevel"/>
    <w:tmpl w:val="F4E81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C75"/>
    <w:multiLevelType w:val="hybridMultilevel"/>
    <w:tmpl w:val="70EA3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F3D80"/>
    <w:multiLevelType w:val="hybridMultilevel"/>
    <w:tmpl w:val="A11E6D60"/>
    <w:lvl w:ilvl="0" w:tplc="7724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A92" w:themeColor="accent1"/>
      </w:rPr>
    </w:lvl>
    <w:lvl w:ilvl="1" w:tplc="C55E6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51A92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4D79"/>
    <w:multiLevelType w:val="hybridMultilevel"/>
    <w:tmpl w:val="DB3AF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2296"/>
    <w:multiLevelType w:val="hybridMultilevel"/>
    <w:tmpl w:val="12B295B0"/>
    <w:lvl w:ilvl="0" w:tplc="3FBA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A92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6AD9"/>
    <w:multiLevelType w:val="hybridMultilevel"/>
    <w:tmpl w:val="AEBC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3572"/>
    <w:multiLevelType w:val="multilevel"/>
    <w:tmpl w:val="BCF0F22A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51A92" w:themeColor="accent1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  <w:color w:val="E51A92" w:themeColor="accen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E51A92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E51A92" w:themeColor="accent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color w:val="E51A92" w:themeColor="accent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E51A92" w:themeColor="accent1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E51A92" w:themeColor="accent1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E51A92" w:themeColor="accent1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E51A92" w:themeColor="accent1"/>
      </w:rPr>
    </w:lvl>
  </w:abstractNum>
  <w:abstractNum w:abstractNumId="8" w15:restartNumberingAfterBreak="0">
    <w:nsid w:val="4C7A2D42"/>
    <w:multiLevelType w:val="multilevel"/>
    <w:tmpl w:val="BCF0F22A"/>
    <w:numStyleLink w:val="StyleNumberedLeft063cmHanging063cm"/>
  </w:abstractNum>
  <w:abstractNum w:abstractNumId="9" w15:restartNumberingAfterBreak="0">
    <w:nsid w:val="6F89222B"/>
    <w:multiLevelType w:val="multilevel"/>
    <w:tmpl w:val="4ADE7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51A92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2C7239"/>
    <w:multiLevelType w:val="multilevel"/>
    <w:tmpl w:val="BCF0F22A"/>
    <w:numStyleLink w:val="StyleNumberedLeft063cmHanging063cm"/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TrueTypeFonts/>
  <w:saveSubset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6F"/>
    <w:rsid w:val="00004015"/>
    <w:rsid w:val="000068D8"/>
    <w:rsid w:val="00012854"/>
    <w:rsid w:val="000261DD"/>
    <w:rsid w:val="000370F3"/>
    <w:rsid w:val="000400E1"/>
    <w:rsid w:val="00055869"/>
    <w:rsid w:val="0007012D"/>
    <w:rsid w:val="00072F1F"/>
    <w:rsid w:val="000771F1"/>
    <w:rsid w:val="000820F8"/>
    <w:rsid w:val="00082429"/>
    <w:rsid w:val="000855E6"/>
    <w:rsid w:val="00085BC5"/>
    <w:rsid w:val="000B0130"/>
    <w:rsid w:val="000C18D0"/>
    <w:rsid w:val="000D2EC8"/>
    <w:rsid w:val="000E441A"/>
    <w:rsid w:val="000E48DA"/>
    <w:rsid w:val="000F047D"/>
    <w:rsid w:val="000F17DF"/>
    <w:rsid w:val="000F26E7"/>
    <w:rsid w:val="000F3552"/>
    <w:rsid w:val="0010464A"/>
    <w:rsid w:val="00117E04"/>
    <w:rsid w:val="00120113"/>
    <w:rsid w:val="0013547D"/>
    <w:rsid w:val="00147835"/>
    <w:rsid w:val="0015247A"/>
    <w:rsid w:val="00170000"/>
    <w:rsid w:val="00173C4D"/>
    <w:rsid w:val="00181745"/>
    <w:rsid w:val="001A680B"/>
    <w:rsid w:val="001B4146"/>
    <w:rsid w:val="001B7430"/>
    <w:rsid w:val="001B7A36"/>
    <w:rsid w:val="001D1DC4"/>
    <w:rsid w:val="001E21F6"/>
    <w:rsid w:val="001E49AB"/>
    <w:rsid w:val="00200DEE"/>
    <w:rsid w:val="002067D3"/>
    <w:rsid w:val="002140B5"/>
    <w:rsid w:val="00233376"/>
    <w:rsid w:val="00234AA5"/>
    <w:rsid w:val="0023738E"/>
    <w:rsid w:val="00237AAC"/>
    <w:rsid w:val="00242EF3"/>
    <w:rsid w:val="00247568"/>
    <w:rsid w:val="00252656"/>
    <w:rsid w:val="00254D2C"/>
    <w:rsid w:val="002707AA"/>
    <w:rsid w:val="00296B85"/>
    <w:rsid w:val="002A60A3"/>
    <w:rsid w:val="002A7D31"/>
    <w:rsid w:val="002B6215"/>
    <w:rsid w:val="002C1CDA"/>
    <w:rsid w:val="002E42F2"/>
    <w:rsid w:val="002E4DAF"/>
    <w:rsid w:val="002E776B"/>
    <w:rsid w:val="003139A7"/>
    <w:rsid w:val="00321127"/>
    <w:rsid w:val="00324E6A"/>
    <w:rsid w:val="0032690C"/>
    <w:rsid w:val="00333F85"/>
    <w:rsid w:val="00344FE4"/>
    <w:rsid w:val="003457A9"/>
    <w:rsid w:val="00370E2F"/>
    <w:rsid w:val="00375A15"/>
    <w:rsid w:val="003776E1"/>
    <w:rsid w:val="0038636F"/>
    <w:rsid w:val="00394191"/>
    <w:rsid w:val="003A1760"/>
    <w:rsid w:val="003A7026"/>
    <w:rsid w:val="003B2B89"/>
    <w:rsid w:val="003C0CEF"/>
    <w:rsid w:val="003E5F55"/>
    <w:rsid w:val="00407B32"/>
    <w:rsid w:val="00413423"/>
    <w:rsid w:val="0041525C"/>
    <w:rsid w:val="0042146A"/>
    <w:rsid w:val="00423AB8"/>
    <w:rsid w:val="00433DDC"/>
    <w:rsid w:val="00437FEE"/>
    <w:rsid w:val="004546A3"/>
    <w:rsid w:val="0049255C"/>
    <w:rsid w:val="00496CE3"/>
    <w:rsid w:val="004A7CB2"/>
    <w:rsid w:val="004B11BF"/>
    <w:rsid w:val="004B2A48"/>
    <w:rsid w:val="004B6F84"/>
    <w:rsid w:val="004C0CDE"/>
    <w:rsid w:val="004D39DF"/>
    <w:rsid w:val="004D77B8"/>
    <w:rsid w:val="004E58E8"/>
    <w:rsid w:val="00501CFE"/>
    <w:rsid w:val="00511968"/>
    <w:rsid w:val="0051358A"/>
    <w:rsid w:val="005243AA"/>
    <w:rsid w:val="00524663"/>
    <w:rsid w:val="00525A60"/>
    <w:rsid w:val="005276B9"/>
    <w:rsid w:val="00532E65"/>
    <w:rsid w:val="00534C01"/>
    <w:rsid w:val="00545923"/>
    <w:rsid w:val="00550B25"/>
    <w:rsid w:val="00553CD7"/>
    <w:rsid w:val="00562608"/>
    <w:rsid w:val="005708CB"/>
    <w:rsid w:val="00570BE8"/>
    <w:rsid w:val="005830CB"/>
    <w:rsid w:val="005C0624"/>
    <w:rsid w:val="005C19CC"/>
    <w:rsid w:val="005D1861"/>
    <w:rsid w:val="005F7339"/>
    <w:rsid w:val="00603EE0"/>
    <w:rsid w:val="0061227D"/>
    <w:rsid w:val="00621293"/>
    <w:rsid w:val="00621B39"/>
    <w:rsid w:val="00621E27"/>
    <w:rsid w:val="00630069"/>
    <w:rsid w:val="00635327"/>
    <w:rsid w:val="006502E9"/>
    <w:rsid w:val="006608B7"/>
    <w:rsid w:val="00661141"/>
    <w:rsid w:val="0067203E"/>
    <w:rsid w:val="00690B35"/>
    <w:rsid w:val="00695B3C"/>
    <w:rsid w:val="006A445D"/>
    <w:rsid w:val="006A7752"/>
    <w:rsid w:val="006B4B62"/>
    <w:rsid w:val="006C578E"/>
    <w:rsid w:val="006E7F32"/>
    <w:rsid w:val="0072366E"/>
    <w:rsid w:val="00734DDB"/>
    <w:rsid w:val="00735140"/>
    <w:rsid w:val="00737D05"/>
    <w:rsid w:val="00747257"/>
    <w:rsid w:val="00750966"/>
    <w:rsid w:val="00765B41"/>
    <w:rsid w:val="00771C5C"/>
    <w:rsid w:val="00771F29"/>
    <w:rsid w:val="00780FC7"/>
    <w:rsid w:val="007C376E"/>
    <w:rsid w:val="007C70BC"/>
    <w:rsid w:val="007E0455"/>
    <w:rsid w:val="007F7E43"/>
    <w:rsid w:val="00802FBE"/>
    <w:rsid w:val="00811DC3"/>
    <w:rsid w:val="00813E6F"/>
    <w:rsid w:val="008215EA"/>
    <w:rsid w:val="00825BE4"/>
    <w:rsid w:val="0082678C"/>
    <w:rsid w:val="0083622B"/>
    <w:rsid w:val="00840117"/>
    <w:rsid w:val="00840BEC"/>
    <w:rsid w:val="00847B27"/>
    <w:rsid w:val="00852831"/>
    <w:rsid w:val="008645ED"/>
    <w:rsid w:val="00870290"/>
    <w:rsid w:val="00875CA1"/>
    <w:rsid w:val="008778B7"/>
    <w:rsid w:val="008940D5"/>
    <w:rsid w:val="0089431B"/>
    <w:rsid w:val="008B63EA"/>
    <w:rsid w:val="008C734C"/>
    <w:rsid w:val="008D546A"/>
    <w:rsid w:val="008D5D13"/>
    <w:rsid w:val="008D5E24"/>
    <w:rsid w:val="008E3D95"/>
    <w:rsid w:val="00912252"/>
    <w:rsid w:val="0092116C"/>
    <w:rsid w:val="00930B32"/>
    <w:rsid w:val="0093328E"/>
    <w:rsid w:val="00941C77"/>
    <w:rsid w:val="0096364D"/>
    <w:rsid w:val="00971D77"/>
    <w:rsid w:val="00983F46"/>
    <w:rsid w:val="009872D5"/>
    <w:rsid w:val="009920F4"/>
    <w:rsid w:val="009A175D"/>
    <w:rsid w:val="009A7CCD"/>
    <w:rsid w:val="009B17E7"/>
    <w:rsid w:val="009C319D"/>
    <w:rsid w:val="009E387A"/>
    <w:rsid w:val="009F359C"/>
    <w:rsid w:val="00A07BC2"/>
    <w:rsid w:val="00A10830"/>
    <w:rsid w:val="00A1593B"/>
    <w:rsid w:val="00A32A13"/>
    <w:rsid w:val="00A41C68"/>
    <w:rsid w:val="00A5023B"/>
    <w:rsid w:val="00A54309"/>
    <w:rsid w:val="00A64C9A"/>
    <w:rsid w:val="00A67892"/>
    <w:rsid w:val="00A77376"/>
    <w:rsid w:val="00A801DD"/>
    <w:rsid w:val="00A91162"/>
    <w:rsid w:val="00AA345C"/>
    <w:rsid w:val="00AA5327"/>
    <w:rsid w:val="00AB0CAB"/>
    <w:rsid w:val="00AC1B13"/>
    <w:rsid w:val="00AC713D"/>
    <w:rsid w:val="00AD292B"/>
    <w:rsid w:val="00AE7A7B"/>
    <w:rsid w:val="00AF3150"/>
    <w:rsid w:val="00B004A6"/>
    <w:rsid w:val="00B17355"/>
    <w:rsid w:val="00B21A6B"/>
    <w:rsid w:val="00B35E14"/>
    <w:rsid w:val="00B42EBD"/>
    <w:rsid w:val="00B549BD"/>
    <w:rsid w:val="00B7343B"/>
    <w:rsid w:val="00BA006A"/>
    <w:rsid w:val="00BA29A2"/>
    <w:rsid w:val="00BB587A"/>
    <w:rsid w:val="00BB6F7E"/>
    <w:rsid w:val="00BC6C82"/>
    <w:rsid w:val="00BE61AF"/>
    <w:rsid w:val="00BF2C70"/>
    <w:rsid w:val="00C1509A"/>
    <w:rsid w:val="00C24627"/>
    <w:rsid w:val="00C30BDA"/>
    <w:rsid w:val="00C35DEE"/>
    <w:rsid w:val="00C36149"/>
    <w:rsid w:val="00C505B2"/>
    <w:rsid w:val="00C53EA1"/>
    <w:rsid w:val="00C65FDF"/>
    <w:rsid w:val="00C83506"/>
    <w:rsid w:val="00C8599E"/>
    <w:rsid w:val="00C9524A"/>
    <w:rsid w:val="00CA5F8E"/>
    <w:rsid w:val="00CB28CE"/>
    <w:rsid w:val="00CB2D11"/>
    <w:rsid w:val="00CB3ABB"/>
    <w:rsid w:val="00CC072C"/>
    <w:rsid w:val="00CD681A"/>
    <w:rsid w:val="00CF5C94"/>
    <w:rsid w:val="00D0635B"/>
    <w:rsid w:val="00D074D0"/>
    <w:rsid w:val="00D15F36"/>
    <w:rsid w:val="00D21A54"/>
    <w:rsid w:val="00D2767F"/>
    <w:rsid w:val="00D36594"/>
    <w:rsid w:val="00D36624"/>
    <w:rsid w:val="00D42E17"/>
    <w:rsid w:val="00D507F4"/>
    <w:rsid w:val="00D513C3"/>
    <w:rsid w:val="00D57828"/>
    <w:rsid w:val="00D60E28"/>
    <w:rsid w:val="00D75C4F"/>
    <w:rsid w:val="00D7614D"/>
    <w:rsid w:val="00D77C1B"/>
    <w:rsid w:val="00D802DD"/>
    <w:rsid w:val="00D83FF7"/>
    <w:rsid w:val="00D86C5E"/>
    <w:rsid w:val="00DA2ABB"/>
    <w:rsid w:val="00DB4F13"/>
    <w:rsid w:val="00DB605D"/>
    <w:rsid w:val="00DB6775"/>
    <w:rsid w:val="00DC204A"/>
    <w:rsid w:val="00DC7B93"/>
    <w:rsid w:val="00DE18BC"/>
    <w:rsid w:val="00DF19FA"/>
    <w:rsid w:val="00DF20DF"/>
    <w:rsid w:val="00DF2CCF"/>
    <w:rsid w:val="00DF7CFB"/>
    <w:rsid w:val="00E051ED"/>
    <w:rsid w:val="00E059BC"/>
    <w:rsid w:val="00E1600C"/>
    <w:rsid w:val="00E1632F"/>
    <w:rsid w:val="00E171C2"/>
    <w:rsid w:val="00E2756A"/>
    <w:rsid w:val="00E30EA7"/>
    <w:rsid w:val="00E46B26"/>
    <w:rsid w:val="00E56406"/>
    <w:rsid w:val="00E63067"/>
    <w:rsid w:val="00E75054"/>
    <w:rsid w:val="00E80CD8"/>
    <w:rsid w:val="00E847F4"/>
    <w:rsid w:val="00E87CC4"/>
    <w:rsid w:val="00E91A31"/>
    <w:rsid w:val="00E92F04"/>
    <w:rsid w:val="00EB25E8"/>
    <w:rsid w:val="00EB3158"/>
    <w:rsid w:val="00EB3D52"/>
    <w:rsid w:val="00EC25F0"/>
    <w:rsid w:val="00EE3DAD"/>
    <w:rsid w:val="00EF64F6"/>
    <w:rsid w:val="00F02060"/>
    <w:rsid w:val="00F10C15"/>
    <w:rsid w:val="00F20658"/>
    <w:rsid w:val="00F251FA"/>
    <w:rsid w:val="00F265CA"/>
    <w:rsid w:val="00F2778A"/>
    <w:rsid w:val="00F321F6"/>
    <w:rsid w:val="00F33E52"/>
    <w:rsid w:val="00F41EA9"/>
    <w:rsid w:val="00F53BA7"/>
    <w:rsid w:val="00F6459D"/>
    <w:rsid w:val="00F71DB6"/>
    <w:rsid w:val="00F72A4A"/>
    <w:rsid w:val="00F82C41"/>
    <w:rsid w:val="00F86E19"/>
    <w:rsid w:val="00F97744"/>
    <w:rsid w:val="00FB1703"/>
    <w:rsid w:val="00FB2724"/>
    <w:rsid w:val="00FB416F"/>
    <w:rsid w:val="00FB5E27"/>
    <w:rsid w:val="00FC1C19"/>
    <w:rsid w:val="00FC7DAD"/>
    <w:rsid w:val="00FD2E78"/>
    <w:rsid w:val="00FD515D"/>
    <w:rsid w:val="00FE7188"/>
    <w:rsid w:val="00FF23F3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AB77"/>
  <w15:chartTrackingRefBased/>
  <w15:docId w15:val="{D63C1F4A-1EA9-4E0C-8485-D03949F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A54"/>
    <w:pPr>
      <w:spacing w:after="0" w:line="240" w:lineRule="auto"/>
    </w:pPr>
    <w:rPr>
      <w:rFonts w:ascii="VAG Rounded Next" w:hAnsi="VAG Rounded Next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71F1"/>
    <w:pPr>
      <w:keepNext/>
      <w:pageBreakBefore/>
      <w:spacing w:before="480" w:after="360" w:line="400" w:lineRule="exact"/>
      <w:outlineLvl w:val="0"/>
    </w:pPr>
    <w:rPr>
      <w:rFonts w:ascii="VAG Rounded Next Heavy" w:eastAsiaTheme="majorEastAsia" w:hAnsi="VAG Rounded Next Heavy" w:cstheme="majorBidi"/>
      <w:b/>
      <w:color w:val="E51A92" w:themeColor="accent1"/>
      <w:sz w:val="40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CC072C"/>
    <w:pPr>
      <w:pageBreakBefore w:val="0"/>
      <w:spacing w:line="320" w:lineRule="exact"/>
      <w:outlineLvl w:val="1"/>
    </w:pPr>
    <w:rPr>
      <w:color w:val="EC0044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4AA5"/>
    <w:pPr>
      <w:keepNext/>
      <w:spacing w:before="360"/>
      <w:outlineLvl w:val="2"/>
    </w:pPr>
    <w:rPr>
      <w:rFonts w:eastAsiaTheme="majorEastAsia" w:cstheme="majorBidi"/>
      <w:color w:val="E51A92" w:themeColor="accent1"/>
      <w:sz w:val="26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375A15"/>
    <w:pPr>
      <w:keepNext/>
      <w:spacing w:before="40"/>
      <w:outlineLvl w:val="3"/>
    </w:pPr>
    <w:rPr>
      <w:rFonts w:eastAsiaTheme="majorEastAsia" w:cstheme="majorBidi"/>
      <w:iCs/>
      <w:color w:val="E51A92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71F1"/>
    <w:rPr>
      <w:rFonts w:ascii="VAG Rounded Next Heavy" w:eastAsiaTheme="majorEastAsia" w:hAnsi="VAG Rounded Next Heavy" w:cstheme="majorBidi"/>
      <w:b/>
      <w:color w:val="E51A92" w:themeColor="accent1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072C"/>
    <w:rPr>
      <w:rFonts w:ascii="VAG Rounded Next" w:eastAsiaTheme="majorEastAsia" w:hAnsi="VAG Rounded Next" w:cstheme="majorBidi"/>
      <w:b/>
      <w:color w:val="EC0044" w:themeColor="accent2"/>
      <w:sz w:val="3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599E"/>
    <w:pPr>
      <w:tabs>
        <w:tab w:val="left" w:pos="567"/>
      </w:tabs>
      <w:spacing w:before="10320" w:line="204" w:lineRule="auto"/>
      <w:ind w:left="567" w:right="-427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8"/>
      <w:szCs w:val="98"/>
    </w:rPr>
  </w:style>
  <w:style w:type="character" w:customStyle="1" w:styleId="TitoloCarattere">
    <w:name w:val="Titolo Carattere"/>
    <w:basedOn w:val="Carpredefinitoparagrafo"/>
    <w:link w:val="Titolo"/>
    <w:uiPriority w:val="10"/>
    <w:rsid w:val="00C8599E"/>
    <w:rPr>
      <w:rFonts w:ascii="VAG Rounded Next" w:eastAsiaTheme="majorEastAsia" w:hAnsi="VAG Rounded Next" w:cstheme="majorBidi"/>
      <w:b/>
      <w:color w:val="FFFFFF" w:themeColor="background1"/>
      <w:spacing w:val="-10"/>
      <w:kern w:val="28"/>
      <w:sz w:val="98"/>
      <w:szCs w:val="98"/>
    </w:rPr>
  </w:style>
  <w:style w:type="character" w:styleId="Testosegnaposto">
    <w:name w:val="Placeholder Text"/>
    <w:basedOn w:val="Carpredefinitoparagrafo"/>
    <w:uiPriority w:val="99"/>
    <w:semiHidden/>
    <w:rsid w:val="005F7339"/>
    <w:rPr>
      <w:color w:val="808080"/>
    </w:rPr>
  </w:style>
  <w:style w:type="paragraph" w:styleId="Nessunaspaziatura">
    <w:name w:val="No Spacing"/>
    <w:link w:val="NessunaspaziaturaCarattere"/>
    <w:uiPriority w:val="1"/>
    <w:qFormat/>
    <w:rsid w:val="005F7339"/>
    <w:pPr>
      <w:spacing w:after="0" w:line="240" w:lineRule="auto"/>
    </w:pPr>
    <w:rPr>
      <w:rFonts w:eastAsiaTheme="minorEastAsia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7339"/>
    <w:rPr>
      <w:rFonts w:eastAsiaTheme="minorEastAsia"/>
      <w:lang w:val="en-US"/>
    </w:rPr>
  </w:style>
  <w:style w:type="paragraph" w:styleId="NormaleWeb">
    <w:name w:val="Normal (Web)"/>
    <w:basedOn w:val="Normale"/>
    <w:uiPriority w:val="99"/>
    <w:semiHidden/>
    <w:unhideWhenUsed/>
    <w:rsid w:val="007C7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7C70B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0BC"/>
  </w:style>
  <w:style w:type="paragraph" w:styleId="Pidipagina">
    <w:name w:val="footer"/>
    <w:basedOn w:val="Normale"/>
    <w:link w:val="PidipaginaCarattere"/>
    <w:uiPriority w:val="99"/>
    <w:unhideWhenUsed/>
    <w:rsid w:val="007C70B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0BC"/>
  </w:style>
  <w:style w:type="character" w:customStyle="1" w:styleId="Titolo3Carattere">
    <w:name w:val="Titolo 3 Carattere"/>
    <w:basedOn w:val="Carpredefinitoparagrafo"/>
    <w:link w:val="Titolo3"/>
    <w:uiPriority w:val="9"/>
    <w:rsid w:val="00234AA5"/>
    <w:rPr>
      <w:rFonts w:ascii="VAG Rounded Next" w:eastAsiaTheme="majorEastAsia" w:hAnsi="VAG Rounded Next" w:cstheme="majorBidi"/>
      <w:color w:val="E51A92" w:themeColor="accent1"/>
      <w:sz w:val="26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2A48"/>
    <w:pPr>
      <w:pBdr>
        <w:left w:val="single" w:sz="24" w:space="7" w:color="E51A92" w:themeColor="accent1"/>
      </w:pBdr>
      <w:spacing w:after="240"/>
      <w:ind w:left="862" w:right="862"/>
    </w:pPr>
    <w:rPr>
      <w:rFonts w:ascii="VAG Rounded Next Light" w:hAnsi="VAG Rounded Next Light"/>
      <w:iCs/>
      <w:color w:val="E51A9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2A48"/>
    <w:rPr>
      <w:rFonts w:ascii="VAG Rounded Next Light" w:hAnsi="VAG Rounded Next Light"/>
      <w:iCs/>
      <w:color w:val="E51A92" w:themeColor="accent1"/>
      <w:sz w:val="23"/>
    </w:rPr>
  </w:style>
  <w:style w:type="paragraph" w:customStyle="1" w:styleId="DecimalAligned">
    <w:name w:val="Decimal Aligned"/>
    <w:basedOn w:val="Normale"/>
    <w:uiPriority w:val="40"/>
    <w:qFormat/>
    <w:rsid w:val="00413423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13423"/>
    <w:rPr>
      <w:rFonts w:eastAsiaTheme="minorEastAsia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3423"/>
    <w:rPr>
      <w:rFonts w:eastAsiaTheme="minorEastAsia" w:cs="Times New Roman"/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8940D5"/>
    <w:rPr>
      <w:rFonts w:ascii="VAG Rounded Next" w:hAnsi="VAG Rounded Next"/>
      <w:i/>
      <w:iCs/>
    </w:rPr>
  </w:style>
  <w:style w:type="table" w:styleId="Sfondochiaro-Colore1">
    <w:name w:val="Light Shading Accent 1"/>
    <w:basedOn w:val="Tabellanormale"/>
    <w:uiPriority w:val="60"/>
    <w:rsid w:val="00413423"/>
    <w:pPr>
      <w:spacing w:after="0" w:line="240" w:lineRule="auto"/>
    </w:pPr>
    <w:rPr>
      <w:rFonts w:eastAsiaTheme="minorEastAsia"/>
      <w:color w:val="AB136C" w:themeColor="accent1" w:themeShade="BF"/>
      <w:lang w:val="en-US"/>
    </w:rPr>
    <w:tblPr>
      <w:tblStyleRowBandSize w:val="1"/>
      <w:tblStyleColBandSize w:val="1"/>
      <w:tblBorders>
        <w:top w:val="single" w:sz="8" w:space="0" w:color="E51A92" w:themeColor="accent1"/>
        <w:bottom w:val="single" w:sz="8" w:space="0" w:color="E51A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1A92" w:themeColor="accent1"/>
          <w:left w:val="nil"/>
          <w:bottom w:val="single" w:sz="8" w:space="0" w:color="E51A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1A92" w:themeColor="accent1"/>
          <w:left w:val="nil"/>
          <w:bottom w:val="single" w:sz="8" w:space="0" w:color="E51A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6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6E3" w:themeFill="accent1" w:themeFillTint="3F"/>
      </w:tcPr>
    </w:tblStylePr>
  </w:style>
  <w:style w:type="table" w:styleId="Tabellaelenco7acolori-colore1">
    <w:name w:val="List Table 7 Colorful Accent 1"/>
    <w:basedOn w:val="Tabellanormale"/>
    <w:uiPriority w:val="52"/>
    <w:rsid w:val="00413423"/>
    <w:pPr>
      <w:spacing w:after="0" w:line="240" w:lineRule="auto"/>
    </w:pPr>
    <w:rPr>
      <w:color w:val="AB13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1A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1A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1A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1A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1E9" w:themeFill="accent1" w:themeFillTint="33"/>
      </w:tcPr>
    </w:tblStylePr>
    <w:tblStylePr w:type="band1Horz">
      <w:tblPr/>
      <w:tcPr>
        <w:shd w:val="clear" w:color="auto" w:fill="F9D1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firstcolumn">
    <w:name w:val="Table first column"/>
    <w:basedOn w:val="Normale"/>
    <w:link w:val="TablefirstcolumnChar"/>
    <w:qFormat/>
    <w:rsid w:val="00147835"/>
    <w:pPr>
      <w:spacing w:before="120"/>
    </w:pPr>
    <w:rPr>
      <w:color w:val="E51A92" w:themeColor="accent1"/>
    </w:rPr>
  </w:style>
  <w:style w:type="paragraph" w:customStyle="1" w:styleId="TableHeadings">
    <w:name w:val="Table Headings"/>
    <w:basedOn w:val="Normale"/>
    <w:link w:val="TableHeadingsChar"/>
    <w:qFormat/>
    <w:rsid w:val="00EF64F6"/>
    <w:pPr>
      <w:keepNext/>
      <w:spacing w:before="480"/>
    </w:pPr>
    <w:rPr>
      <w:rFonts w:eastAsiaTheme="majorEastAsia" w:cstheme="majorBidi"/>
      <w:iCs/>
      <w:color w:val="E51A92" w:themeColor="accent1"/>
      <w:sz w:val="26"/>
    </w:rPr>
  </w:style>
  <w:style w:type="character" w:customStyle="1" w:styleId="TablefirstcolumnChar">
    <w:name w:val="Table first column Char"/>
    <w:basedOn w:val="Carpredefinitoparagrafo"/>
    <w:link w:val="Tablefirstcolumn"/>
    <w:rsid w:val="00147835"/>
    <w:rPr>
      <w:color w:val="E51A92" w:themeColor="accent1"/>
    </w:rPr>
  </w:style>
  <w:style w:type="paragraph" w:customStyle="1" w:styleId="TableBody">
    <w:name w:val="Table Body"/>
    <w:basedOn w:val="TableHeadings"/>
    <w:link w:val="TableBodyChar"/>
    <w:qFormat/>
    <w:rsid w:val="00E87CC4"/>
    <w:pPr>
      <w:spacing w:before="120"/>
    </w:pPr>
    <w:rPr>
      <w:i/>
      <w:color w:val="000000" w:themeColor="text1"/>
      <w:sz w:val="22"/>
    </w:rPr>
  </w:style>
  <w:style w:type="character" w:customStyle="1" w:styleId="TableHeadingsChar">
    <w:name w:val="Table Headings Char"/>
    <w:basedOn w:val="Carpredefinitoparagrafo"/>
    <w:link w:val="TableHeadings"/>
    <w:rsid w:val="00EF64F6"/>
    <w:rPr>
      <w:rFonts w:ascii="VAG Rounded Next" w:eastAsiaTheme="majorEastAsia" w:hAnsi="VAG Rounded Next" w:cstheme="majorBidi"/>
      <w:iCs/>
      <w:color w:val="E51A92" w:themeColor="accent1"/>
      <w:sz w:val="26"/>
    </w:rPr>
  </w:style>
  <w:style w:type="paragraph" w:styleId="Didascalia">
    <w:name w:val="caption"/>
    <w:basedOn w:val="Normale"/>
    <w:next w:val="Normale"/>
    <w:uiPriority w:val="35"/>
    <w:unhideWhenUsed/>
    <w:qFormat/>
    <w:rsid w:val="00EF64F6"/>
    <w:pPr>
      <w:spacing w:before="120" w:after="360"/>
    </w:pPr>
    <w:rPr>
      <w:b/>
      <w:iCs/>
      <w:color w:val="E51A92" w:themeColor="accent1"/>
      <w:sz w:val="18"/>
      <w:szCs w:val="18"/>
    </w:rPr>
  </w:style>
  <w:style w:type="character" w:customStyle="1" w:styleId="TableBodyChar">
    <w:name w:val="Table Body Char"/>
    <w:basedOn w:val="TableHeadingsChar"/>
    <w:link w:val="TableBody"/>
    <w:rsid w:val="00E87CC4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customStyle="1" w:styleId="CharityDetails">
    <w:name w:val="Charity Details"/>
    <w:basedOn w:val="Normale"/>
    <w:link w:val="CharityDetailsChar"/>
    <w:qFormat/>
    <w:rsid w:val="004B2A48"/>
    <w:rPr>
      <w:rFonts w:ascii="VAG Rounded Next Light" w:hAnsi="VAG Rounded Next Light"/>
      <w:color w:val="FFFFFF" w:themeColor="background1"/>
      <w:sz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54309"/>
    <w:pPr>
      <w:ind w:left="720"/>
      <w:contextualSpacing/>
    </w:pPr>
  </w:style>
  <w:style w:type="character" w:customStyle="1" w:styleId="CharityDetailsChar">
    <w:name w:val="Charity Details Char"/>
    <w:basedOn w:val="Carpredefinitoparagrafo"/>
    <w:link w:val="CharityDetails"/>
    <w:rsid w:val="004B2A48"/>
    <w:rPr>
      <w:rFonts w:ascii="VAG Rounded Next Light" w:hAnsi="VAG Rounded Next Light"/>
      <w:color w:val="FFFFFF" w:themeColor="background1"/>
      <w:sz w:val="20"/>
    </w:rPr>
  </w:style>
  <w:style w:type="numbering" w:customStyle="1" w:styleId="StyleNumberedLeft063cmHanging063cm">
    <w:name w:val="Style Numbered Left:  0.63 cm Hanging:  0.63 cm"/>
    <w:basedOn w:val="Nessunelenco"/>
    <w:rsid w:val="00AA5327"/>
    <w:pPr>
      <w:numPr>
        <w:numId w:val="7"/>
      </w:numPr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42EF3"/>
    <w:rPr>
      <w:color w:val="262626" w:themeColor="background2"/>
      <w:sz w:val="23"/>
    </w:rPr>
  </w:style>
  <w:style w:type="paragraph" w:styleId="Sommario2">
    <w:name w:val="toc 2"/>
    <w:basedOn w:val="Normale"/>
    <w:next w:val="Normale"/>
    <w:autoRedefine/>
    <w:uiPriority w:val="39"/>
    <w:unhideWhenUsed/>
    <w:rsid w:val="00930B32"/>
    <w:pPr>
      <w:tabs>
        <w:tab w:val="right" w:leader="dot" w:pos="8777"/>
      </w:tabs>
      <w:ind w:left="232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930B32"/>
  </w:style>
  <w:style w:type="paragraph" w:styleId="Sommario3">
    <w:name w:val="toc 3"/>
    <w:basedOn w:val="Normale"/>
    <w:next w:val="Normale"/>
    <w:autoRedefine/>
    <w:uiPriority w:val="39"/>
    <w:unhideWhenUsed/>
    <w:rsid w:val="00930B32"/>
    <w:pPr>
      <w:ind w:left="459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1DB6"/>
    <w:rPr>
      <w:color w:val="E51A92" w:themeColor="accent1"/>
      <w:u w:val="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252656"/>
    <w:pPr>
      <w:spacing w:before="360" w:after="120" w:line="312" w:lineRule="auto"/>
      <w:outlineLvl w:val="9"/>
    </w:pPr>
    <w:rPr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2252"/>
    <w:rPr>
      <w:color w:val="808080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5A15"/>
    <w:rPr>
      <w:rFonts w:ascii="VAG Rounded Next" w:eastAsiaTheme="majorEastAsia" w:hAnsi="VAG Rounded Next" w:cstheme="majorBidi"/>
      <w:iCs/>
      <w:color w:val="E51A92" w:themeColor="accent1"/>
      <w:sz w:val="23"/>
    </w:rPr>
  </w:style>
  <w:style w:type="paragraph" w:styleId="Puntoelenco">
    <w:name w:val="List Bullet"/>
    <w:basedOn w:val="Normale"/>
    <w:uiPriority w:val="99"/>
    <w:unhideWhenUsed/>
    <w:rsid w:val="006B4B62"/>
    <w:pPr>
      <w:numPr>
        <w:numId w:val="4"/>
      </w:numPr>
      <w:ind w:left="1135" w:hanging="851"/>
      <w:contextualSpacing/>
    </w:pPr>
  </w:style>
  <w:style w:type="paragraph" w:customStyle="1" w:styleId="Columns">
    <w:name w:val="Columns"/>
    <w:basedOn w:val="Normale"/>
    <w:link w:val="ColumnsChar"/>
    <w:qFormat/>
    <w:rsid w:val="0096364D"/>
    <w:pPr>
      <w:spacing w:after="280" w:line="280" w:lineRule="exact"/>
    </w:pPr>
  </w:style>
  <w:style w:type="character" w:customStyle="1" w:styleId="ColumnsChar">
    <w:name w:val="Columns Char"/>
    <w:basedOn w:val="Carpredefinitoparagrafo"/>
    <w:link w:val="Columns"/>
    <w:rsid w:val="0096364D"/>
    <w:rPr>
      <w:rFonts w:ascii="VAG Rounded Next" w:hAnsi="VAG Rounded Next"/>
      <w:color w:val="262626" w:themeColor="background2"/>
      <w:sz w:val="23"/>
    </w:rPr>
  </w:style>
  <w:style w:type="paragraph" w:customStyle="1" w:styleId="WITheadings">
    <w:name w:val="WIT headings"/>
    <w:basedOn w:val="TableHeadings"/>
    <w:link w:val="WITheadingsChar"/>
    <w:qFormat/>
    <w:rsid w:val="00A41C68"/>
    <w:pPr>
      <w:ind w:right="284"/>
      <w:jc w:val="right"/>
    </w:pPr>
    <w:rPr>
      <w:iCs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0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WITheadingsChar">
    <w:name w:val="WIT headings Char"/>
    <w:basedOn w:val="TableHeadingsChar"/>
    <w:link w:val="WITheadings"/>
    <w:rsid w:val="00A41C68"/>
    <w:rPr>
      <w:rFonts w:ascii="VAG Rounded Next" w:eastAsiaTheme="majorEastAsia" w:hAnsi="VAG Rounded Next" w:cstheme="majorBidi"/>
      <w:iCs w:val="0"/>
      <w:color w:val="E51A92" w:themeColor="accent1"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40D5"/>
    <w:rPr>
      <w:rFonts w:ascii="VAG Rounded Next" w:eastAsiaTheme="minorEastAsia" w:hAnsi="VAG Rounded Next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8940D5"/>
    <w:rPr>
      <w:rFonts w:ascii="VAG Rounded Next Light" w:hAnsi="VAG Rounded Next Light"/>
      <w:i/>
      <w:iCs/>
    </w:rPr>
  </w:style>
  <w:style w:type="character" w:styleId="Enfasiintensa">
    <w:name w:val="Intense Emphasis"/>
    <w:basedOn w:val="Carpredefinitoparagrafo"/>
    <w:uiPriority w:val="21"/>
    <w:qFormat/>
    <w:rsid w:val="008940D5"/>
    <w:rPr>
      <w:rFonts w:ascii="VAG Rounded Next" w:hAnsi="VAG Rounded Next"/>
      <w:i/>
      <w:iCs/>
      <w:color w:val="E51A92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0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40D5"/>
    <w:rPr>
      <w:rFonts w:ascii="VAG Rounded Next" w:hAnsi="VAG Rounded Next"/>
      <w:i/>
      <w:iCs/>
      <w:color w:val="404040" w:themeColor="text1" w:themeTint="BF"/>
      <w:sz w:val="23"/>
    </w:rPr>
  </w:style>
  <w:style w:type="character" w:styleId="Riferimentodelicato">
    <w:name w:val="Subtle Reference"/>
    <w:basedOn w:val="Carpredefinitoparagrafo"/>
    <w:uiPriority w:val="31"/>
    <w:qFormat/>
    <w:rsid w:val="008940D5"/>
    <w:rPr>
      <w:rFonts w:ascii="VAG Rounded Next Light" w:hAnsi="VAG Rounded Next Light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8940D5"/>
    <w:rPr>
      <w:rFonts w:ascii="VAG Rounded Next" w:hAnsi="VAG Rounded Next"/>
      <w:b/>
      <w:bCs/>
      <w:smallCaps/>
      <w:color w:val="E51A92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Boughton\Global%20Action%20Plan\Global%20Action%20Plan%20-%20Documents\GAP%20assets\Templates\GAP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GAP 2018">
      <a:dk1>
        <a:sysClr val="windowText" lastClr="000000"/>
      </a:dk1>
      <a:lt1>
        <a:sysClr val="window" lastClr="FFFFFF"/>
      </a:lt1>
      <a:dk2>
        <a:srgbClr val="0000A0"/>
      </a:dk2>
      <a:lt2>
        <a:srgbClr val="262626"/>
      </a:lt2>
      <a:accent1>
        <a:srgbClr val="E51A92"/>
      </a:accent1>
      <a:accent2>
        <a:srgbClr val="EC0044"/>
      </a:accent2>
      <a:accent3>
        <a:srgbClr val="FF5000"/>
      </a:accent3>
      <a:accent4>
        <a:srgbClr val="FFC600"/>
      </a:accent4>
      <a:accent5>
        <a:srgbClr val="A0E300"/>
      </a:accent5>
      <a:accent6>
        <a:srgbClr val="00B0F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2" ma:contentTypeDescription="Create a new document." ma:contentTypeScope="" ma:versionID="f6d94f2fc243c85d97626f0b74485b25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5ac4b19fe50edfd4bcf6b82760696e59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/>
    <acdv xmlns="15beabfd-36fb-41ac-afc4-02f5186235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B956-8DEE-4F0C-A73A-0E5EFA656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BB541-E1DD-4E12-8B69-DB29B3EF6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eabfd-36fb-41ac-afc4-02f51862359f"/>
    <ds:schemaRef ds:uri="b3493637-91d3-40f9-802b-f852cb278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8253B-BCF8-4031-870E-D36EB8B57CE8}">
  <ds:schemaRefs>
    <ds:schemaRef ds:uri="http://schemas.microsoft.com/office/2006/metadata/properties"/>
    <ds:schemaRef ds:uri="http://schemas.microsoft.com/office/infopath/2007/PartnerControls"/>
    <ds:schemaRef ds:uri="b3493637-91d3-40f9-802b-f852cb2783f9"/>
    <ds:schemaRef ds:uri="15beabfd-36fb-41ac-afc4-02f51862359f"/>
  </ds:schemaRefs>
</ds:datastoreItem>
</file>

<file path=customXml/itemProps4.xml><?xml version="1.0" encoding="utf-8"?>
<ds:datastoreItem xmlns:ds="http://schemas.openxmlformats.org/officeDocument/2006/customXml" ds:itemID="{FAE91877-71C9-4936-9AE3-A0BE47B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GAP letter template</Template>
  <TotalTime>499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your title to this box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your title to this box</dc:title>
  <dc:subject/>
  <dc:creator>Hannah Boughton</dc:creator>
  <cp:keywords/>
  <dc:description/>
  <cp:lastModifiedBy>Account Microsoft</cp:lastModifiedBy>
  <cp:revision>70</cp:revision>
  <cp:lastPrinted>2018-10-23T05:18:00Z</cp:lastPrinted>
  <dcterms:created xsi:type="dcterms:W3CDTF">2021-08-21T08:18:00Z</dcterms:created>
  <dcterms:modified xsi:type="dcterms:W3CDTF">2021-08-24T11:05:00Z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TaxKeyword">
    <vt:lpwstr/>
  </property>
  <property fmtid="{D5CDD505-2E9C-101B-9397-08002B2CF9AE}" pid="4" name="AuthorIds_UIVersion_512">
    <vt:lpwstr>12</vt:lpwstr>
  </property>
</Properties>
</file>